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5C51" w14:textId="05E3D6BF" w:rsidR="001A5E13" w:rsidRDefault="00320A30">
      <w:r>
        <w:rPr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5E45C8D8" wp14:editId="10B20C12">
                <wp:simplePos x="0" y="0"/>
                <wp:positionH relativeFrom="page">
                  <wp:align>left</wp:align>
                </wp:positionH>
                <wp:positionV relativeFrom="paragraph">
                  <wp:posOffset>-362436</wp:posOffset>
                </wp:positionV>
                <wp:extent cx="2541494" cy="1073150"/>
                <wp:effectExtent l="0" t="0" r="11430" b="12700"/>
                <wp:wrapNone/>
                <wp:docPr id="40633988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494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8C9C5" w14:textId="77777777" w:rsidR="00516C10" w:rsidRPr="00DA7212" w:rsidRDefault="00516C10" w:rsidP="00516C10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DA7212"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  <w:t xml:space="preserve">CHART </w:t>
                            </w:r>
                          </w:p>
                          <w:p w14:paraId="7AE7B75E" w14:textId="77777777" w:rsidR="00516C10" w:rsidRPr="00DA7212" w:rsidRDefault="00516C10" w:rsidP="00516C10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DA7212"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  <w:t xml:space="preserve">AND </w:t>
                            </w:r>
                          </w:p>
                          <w:p w14:paraId="3E5F1079" w14:textId="2F917950" w:rsidR="00E3667B" w:rsidRPr="00DA7212" w:rsidRDefault="00516C10" w:rsidP="00516C10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DA7212"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  <w:t>ROLLING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5C8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8.55pt;width:200.1pt;height:84.5pt;z-index:251522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" fillcolor="white [3201]" strokeweight=".5pt">
                <v:textbox>
                  <w:txbxContent>
                    <w:p w14:paraId="5AE8C9C5" w14:textId="77777777" w:rsidR="00516C10" w:rsidRPr="00DA7212" w:rsidRDefault="00516C10" w:rsidP="00516C10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</w:pPr>
                      <w:r w:rsidRPr="00DA7212"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  <w:t xml:space="preserve">CHART </w:t>
                      </w:r>
                    </w:p>
                    <w:p w14:paraId="7AE7B75E" w14:textId="77777777" w:rsidR="00516C10" w:rsidRPr="00DA7212" w:rsidRDefault="00516C10" w:rsidP="00516C10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</w:pPr>
                      <w:r w:rsidRPr="00DA7212"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  <w:t xml:space="preserve">AND </w:t>
                      </w:r>
                    </w:p>
                    <w:p w14:paraId="3E5F1079" w14:textId="2F917950" w:rsidR="00E3667B" w:rsidRPr="00DA7212" w:rsidRDefault="00516C10" w:rsidP="00516C10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</w:pPr>
                      <w:r w:rsidRPr="00DA7212"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  <w:t>ROLLING BOARD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50BCA24" wp14:editId="11BD53A4">
                <wp:simplePos x="0" y="0"/>
                <wp:positionH relativeFrom="page">
                  <wp:posOffset>5409080</wp:posOffset>
                </wp:positionH>
                <wp:positionV relativeFrom="paragraph">
                  <wp:posOffset>-292661</wp:posOffset>
                </wp:positionV>
                <wp:extent cx="2215861" cy="1241425"/>
                <wp:effectExtent l="0" t="0" r="13335" b="15875"/>
                <wp:wrapNone/>
                <wp:docPr id="83120551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861" cy="124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8AA41" w14:textId="0B76F120" w:rsidR="00E3667B" w:rsidRPr="00455D77" w:rsidRDefault="00516C10" w:rsidP="00516C10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455D77"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  <w:t>LABORATORY SPECIMEN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0BCA24" id="Text Box 4" o:spid="_x0000_s1027" type="#_x0000_t202" style="position:absolute;margin-left:425.9pt;margin-top:-23.05pt;width:174.5pt;height:97.75pt;z-index:251564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" fillcolor="white [3201]" strokeweight=".5pt">
                <v:textbox>
                  <w:txbxContent>
                    <w:p w14:paraId="2DF8AA41" w14:textId="0B76F120" w:rsidR="00E3667B" w:rsidRPr="00455D77" w:rsidRDefault="00516C10" w:rsidP="00516C10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</w:pPr>
                      <w:r w:rsidRPr="00455D77"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  <w:t>LABORATORY SPECIMEN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5D77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672C002" wp14:editId="5FB2A902">
                <wp:simplePos x="0" y="0"/>
                <wp:positionH relativeFrom="margin">
                  <wp:align>center</wp:align>
                </wp:positionH>
                <wp:positionV relativeFrom="paragraph">
                  <wp:posOffset>-659391</wp:posOffset>
                </wp:positionV>
                <wp:extent cx="2607483" cy="1054100"/>
                <wp:effectExtent l="0" t="0" r="21590" b="12700"/>
                <wp:wrapNone/>
                <wp:docPr id="135088534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483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3323C" w14:textId="617DEF88" w:rsidR="00516C10" w:rsidRPr="00DA7212" w:rsidRDefault="00516C10" w:rsidP="00516C10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DA7212">
                              <w:rPr>
                                <w:b/>
                                <w:bCs/>
                                <w:color w:val="4F81BD" w:themeColor="accent1"/>
                                <w:sz w:val="48"/>
                                <w:szCs w:val="48"/>
                                <w:lang w:val="en-GB"/>
                              </w:rPr>
                              <w:t>BLACK BOARD</w:t>
                            </w:r>
                          </w:p>
                          <w:p w14:paraId="2B2D4BD3" w14:textId="77777777" w:rsidR="00516C10" w:rsidRPr="00516C10" w:rsidRDefault="00516C10" w:rsidP="00516C10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537C8344" w14:textId="062F2DD1" w:rsidR="00516C10" w:rsidRPr="00516C10" w:rsidRDefault="00516C10" w:rsidP="00516C1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16C10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(TR</w:t>
                            </w:r>
                            <w:r w:rsidR="00760C66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  <w:r w:rsidRPr="00516C10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DITIONAL METHOD)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C002" id="Text Box 13" o:spid="_x0000_s1028" type="#_x0000_t202" style="position:absolute;margin-left:0;margin-top:-51.9pt;width:205.3pt;height:83pt;z-index:251834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LXPAIAAIQEAAAOAAAAZHJzL2Uyb0RvYy54bWysVE1v2zAMvQ/YfxB0X2ynSdoFcYosRYYB&#10;RVsgHXpWZCkWJouapMTOfv0o5bvbadhFJkXqkXwkPbnvGk22wnkFpqRFL6dEGA6VMuuSfn9dfLqj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" fillcolor="white [3201]" strokeweight=".5pt">
                <v:textbox>
                  <w:txbxContent>
                    <w:p w14:paraId="58A3323C" w14:textId="617DEF88" w:rsidR="00516C10" w:rsidRPr="00DA7212" w:rsidRDefault="00516C10" w:rsidP="00516C10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48"/>
                          <w:szCs w:val="48"/>
                          <w:lang w:val="en-GB"/>
                        </w:rPr>
                      </w:pPr>
                      <w:r w:rsidRPr="00DA7212">
                        <w:rPr>
                          <w:b/>
                          <w:bCs/>
                          <w:color w:val="4F81BD" w:themeColor="accent1"/>
                          <w:sz w:val="48"/>
                          <w:szCs w:val="48"/>
                          <w:lang w:val="en-GB"/>
                        </w:rPr>
                        <w:t>BLACK BOARD</w:t>
                      </w:r>
                    </w:p>
                    <w:p w14:paraId="2B2D4BD3" w14:textId="77777777" w:rsidR="00516C10" w:rsidRPr="00516C10" w:rsidRDefault="00516C10" w:rsidP="00516C10">
                      <w:pPr>
                        <w:rPr>
                          <w:b/>
                          <w:bCs/>
                          <w:color w:val="4F81BD" w:themeColor="accent1"/>
                          <w:sz w:val="36"/>
                          <w:szCs w:val="36"/>
                          <w:lang w:val="en-GB"/>
                        </w:rPr>
                      </w:pPr>
                    </w:p>
                    <w:p w14:paraId="537C8344" w14:textId="062F2DD1" w:rsidR="00516C10" w:rsidRPr="00516C10" w:rsidRDefault="00516C10" w:rsidP="00516C1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516C10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(TR</w:t>
                      </w:r>
                      <w:r w:rsidR="00760C66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A</w:t>
                      </w:r>
                      <w:r w:rsidRPr="00516C10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DITIONAL METHOD)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52F34F" w14:textId="72B21B50" w:rsidR="00E3667B" w:rsidRDefault="00E3667B"/>
    <w:p w14:paraId="3AAD9E3E" w14:textId="06B6C0DA" w:rsidR="00E3667B" w:rsidRDefault="00E3667B"/>
    <w:p w14:paraId="5A2209BC" w14:textId="3C0A289F" w:rsidR="00E3667B" w:rsidRDefault="00E3667B"/>
    <w:p w14:paraId="30BEDB66" w14:textId="4A5B0890" w:rsidR="00E3667B" w:rsidRDefault="00320A30"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8D00928" wp14:editId="21646BE2">
                <wp:simplePos x="0" y="0"/>
                <wp:positionH relativeFrom="page">
                  <wp:align>left</wp:align>
                </wp:positionH>
                <wp:positionV relativeFrom="paragraph">
                  <wp:posOffset>351155</wp:posOffset>
                </wp:positionV>
                <wp:extent cx="2418715" cy="927735"/>
                <wp:effectExtent l="0" t="0" r="19685" b="24765"/>
                <wp:wrapNone/>
                <wp:docPr id="84771102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927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2ABE8" w14:textId="1D174544" w:rsidR="00E3667B" w:rsidRPr="00455D77" w:rsidRDefault="003C4B84" w:rsidP="003C4B84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455D77"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  <w:t>POWERPOINT</w:t>
                            </w:r>
                          </w:p>
                          <w:p w14:paraId="5D693E38" w14:textId="302B86A1" w:rsidR="003C4B84" w:rsidRPr="00455D77" w:rsidRDefault="003C4B84" w:rsidP="003C4B84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455D77"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  <w:t>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00928" id="Text Box 5" o:spid="_x0000_s1029" type="#_x0000_t202" style="position:absolute;margin-left:0;margin-top:27.65pt;width:190.45pt;height:73.05pt;z-index:251581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" fillcolor="white [3201]" strokeweight=".5pt">
                <v:textbox>
                  <w:txbxContent>
                    <w:p w14:paraId="4062ABE8" w14:textId="1D174544" w:rsidR="00E3667B" w:rsidRPr="00455D77" w:rsidRDefault="003C4B84" w:rsidP="003C4B84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</w:pPr>
                      <w:r w:rsidRPr="00455D77"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  <w:t>POWERPOINT</w:t>
                      </w:r>
                    </w:p>
                    <w:p w14:paraId="5D693E38" w14:textId="302B86A1" w:rsidR="003C4B84" w:rsidRPr="00455D77" w:rsidRDefault="003C4B84" w:rsidP="003C4B84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</w:pPr>
                      <w:r w:rsidRPr="00455D77"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  <w:t>PRESENTATION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6937B1" w14:textId="41EA350E" w:rsidR="00516C10" w:rsidRDefault="00516C10"/>
    <w:p w14:paraId="4C40F2ED" w14:textId="723C72F5" w:rsidR="00516C10" w:rsidRDefault="00320A30"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4FCDB163" wp14:editId="5DEB74FB">
                <wp:simplePos x="0" y="0"/>
                <wp:positionH relativeFrom="column">
                  <wp:posOffset>4266901</wp:posOffset>
                </wp:positionH>
                <wp:positionV relativeFrom="paragraph">
                  <wp:posOffset>37316</wp:posOffset>
                </wp:positionV>
                <wp:extent cx="2232833" cy="954741"/>
                <wp:effectExtent l="0" t="0" r="15240" b="17145"/>
                <wp:wrapNone/>
                <wp:docPr id="187406296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833" cy="954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853C1" w14:textId="4C4C0840" w:rsidR="00E3667B" w:rsidRPr="00455D77" w:rsidRDefault="00516C10" w:rsidP="00516C10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455D77"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  <w:t>AUDIO VIDEO</w:t>
                            </w:r>
                          </w:p>
                          <w:p w14:paraId="29E15D15" w14:textId="46633463" w:rsidR="00516C10" w:rsidRPr="00455D77" w:rsidRDefault="00516C10" w:rsidP="00516C10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455D77"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DB163" id="Text Box 3" o:spid="_x0000_s1030" type="#_x0000_t202" style="position:absolute;margin-left:336pt;margin-top:2.95pt;width:175.8pt;height:75.2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" fillcolor="white [3201]" strokeweight=".5pt">
                <v:textbox>
                  <w:txbxContent>
                    <w:p w14:paraId="1CF853C1" w14:textId="4C4C0840" w:rsidR="00E3667B" w:rsidRPr="00455D77" w:rsidRDefault="00516C10" w:rsidP="00516C10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</w:pPr>
                      <w:r w:rsidRPr="00455D77"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  <w:t>AUDIO VIDEO</w:t>
                      </w:r>
                    </w:p>
                    <w:p w14:paraId="29E15D15" w14:textId="46633463" w:rsidR="00516C10" w:rsidRPr="00455D77" w:rsidRDefault="00516C10" w:rsidP="00516C10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</w:pPr>
                      <w:r w:rsidRPr="00455D77"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  <w:t>LECTURE</w:t>
                      </w:r>
                    </w:p>
                  </w:txbxContent>
                </v:textbox>
              </v:shape>
            </w:pict>
          </mc:Fallback>
        </mc:AlternateContent>
      </w:r>
    </w:p>
    <w:p w14:paraId="07E842FF" w14:textId="17382D43" w:rsidR="00516C10" w:rsidRDefault="00320A30">
      <w:r>
        <w:rPr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62DAED9B" wp14:editId="19785F5D">
                <wp:simplePos x="0" y="0"/>
                <wp:positionH relativeFrom="margin">
                  <wp:posOffset>1035050</wp:posOffset>
                </wp:positionH>
                <wp:positionV relativeFrom="paragraph">
                  <wp:posOffset>10160</wp:posOffset>
                </wp:positionV>
                <wp:extent cx="3281083" cy="4007224"/>
                <wp:effectExtent l="0" t="0" r="14605" b="12700"/>
                <wp:wrapNone/>
                <wp:docPr id="8944439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83" cy="4007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20CE7" w14:textId="159421BB" w:rsidR="00E3667B" w:rsidRDefault="00E3667B" w:rsidP="00455D77">
                            <w:pPr>
                              <w:ind w:left="-57"/>
                              <w:jc w:val="center"/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DA7212">
                              <w:rPr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val="en-GB"/>
                              </w:rPr>
                              <w:t>ICT TOOLS</w:t>
                            </w:r>
                          </w:p>
                          <w:p w14:paraId="5824B016" w14:textId="621A92F3" w:rsidR="00455D77" w:rsidRPr="00320A30" w:rsidRDefault="00455D77" w:rsidP="00455D77">
                            <w:pPr>
                              <w:ind w:left="-57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9BBB59" w:themeColor="accent3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320A30">
                              <w:rPr>
                                <w:b/>
                                <w:bCs/>
                                <w:i/>
                                <w:iCs/>
                                <w:color w:val="9BBB59" w:themeColor="accent3"/>
                                <w:sz w:val="56"/>
                                <w:szCs w:val="56"/>
                                <w:lang w:val="en-GB"/>
                              </w:rPr>
                              <w:t>DEPARTMENT OF ZOOLOGY</w:t>
                            </w:r>
                          </w:p>
                          <w:p w14:paraId="3D6DE1ED" w14:textId="0AD00481" w:rsidR="00E3667B" w:rsidRPr="00DA7212" w:rsidRDefault="00E3667B" w:rsidP="00455D77">
                            <w:pPr>
                              <w:ind w:left="-57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DA7212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  <w:t>GOVT. PG COLLEGE</w:t>
                            </w:r>
                          </w:p>
                          <w:p w14:paraId="44CEF4C9" w14:textId="37249766" w:rsidR="00E3667B" w:rsidRDefault="00E3667B" w:rsidP="00455D77">
                            <w:pPr>
                              <w:ind w:left="-57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DA7212"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  <w:t>NEW TEHRI</w:t>
                            </w:r>
                          </w:p>
                          <w:p w14:paraId="50997A9C" w14:textId="5397A792" w:rsidR="006B3146" w:rsidRPr="00F15C79" w:rsidRDefault="00332AE4" w:rsidP="00455D77">
                            <w:pPr>
                              <w:ind w:left="-57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F15C79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  <w:lang w:val="en-GB"/>
                              </w:rPr>
                              <w:t>2023-24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ED9B" id="Text Box 1" o:spid="_x0000_s1031" type="#_x0000_t202" style="position:absolute;margin-left:81.5pt;margin-top:.8pt;width:258.35pt;height:315.55pt;z-index:25149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" fillcolor="white [3201]" strokeweight=".5pt">
                <v:textbox>
                  <w:txbxContent>
                    <w:p w14:paraId="19920CE7" w14:textId="159421BB" w:rsidR="00E3667B" w:rsidRDefault="00E3667B" w:rsidP="00455D77">
                      <w:pPr>
                        <w:ind w:left="-57"/>
                        <w:jc w:val="center"/>
                        <w:rPr>
                          <w:b/>
                          <w:bCs/>
                          <w:color w:val="FF0000"/>
                          <w:sz w:val="96"/>
                          <w:szCs w:val="96"/>
                          <w:lang w:val="en-GB"/>
                        </w:rPr>
                      </w:pPr>
                      <w:r w:rsidRPr="00DA7212">
                        <w:rPr>
                          <w:b/>
                          <w:bCs/>
                          <w:color w:val="FF0000"/>
                          <w:sz w:val="96"/>
                          <w:szCs w:val="96"/>
                          <w:lang w:val="en-GB"/>
                        </w:rPr>
                        <w:t>ICT TOOLS</w:t>
                      </w:r>
                    </w:p>
                    <w:p w14:paraId="5824B016" w14:textId="621A92F3" w:rsidR="00455D77" w:rsidRPr="00320A30" w:rsidRDefault="00455D77" w:rsidP="00455D77">
                      <w:pPr>
                        <w:ind w:left="-57"/>
                        <w:jc w:val="center"/>
                        <w:rPr>
                          <w:b/>
                          <w:bCs/>
                          <w:i/>
                          <w:iCs/>
                          <w:color w:val="9BBB59" w:themeColor="accent3"/>
                          <w:sz w:val="56"/>
                          <w:szCs w:val="56"/>
                          <w:lang w:val="en-GB"/>
                        </w:rPr>
                      </w:pPr>
                      <w:r w:rsidRPr="00320A30">
                        <w:rPr>
                          <w:b/>
                          <w:bCs/>
                          <w:i/>
                          <w:iCs/>
                          <w:color w:val="9BBB59" w:themeColor="accent3"/>
                          <w:sz w:val="56"/>
                          <w:szCs w:val="56"/>
                          <w:lang w:val="en-GB"/>
                        </w:rPr>
                        <w:t>DEPARTMENT OF ZOOLOGY</w:t>
                      </w:r>
                    </w:p>
                    <w:p w14:paraId="3D6DE1ED" w14:textId="0AD00481" w:rsidR="00E3667B" w:rsidRPr="00DA7212" w:rsidRDefault="00E3667B" w:rsidP="00455D77">
                      <w:pPr>
                        <w:ind w:left="-57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lang w:val="en-GB"/>
                        </w:rPr>
                      </w:pPr>
                      <w:r w:rsidRPr="00DA7212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lang w:val="en-GB"/>
                        </w:rPr>
                        <w:t>GOVT. PG COLLEGE</w:t>
                      </w:r>
                    </w:p>
                    <w:p w14:paraId="44CEF4C9" w14:textId="37249766" w:rsidR="00E3667B" w:rsidRDefault="00E3667B" w:rsidP="00455D77">
                      <w:pPr>
                        <w:ind w:left="-57"/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lang w:val="en-GB"/>
                        </w:rPr>
                      </w:pPr>
                      <w:r w:rsidRPr="00DA7212"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  <w:lang w:val="en-GB"/>
                        </w:rPr>
                        <w:t>NEW TEHRI</w:t>
                      </w:r>
                    </w:p>
                    <w:p w14:paraId="50997A9C" w14:textId="5397A792" w:rsidR="006B3146" w:rsidRPr="00F15C79" w:rsidRDefault="00332AE4" w:rsidP="00455D77">
                      <w:pPr>
                        <w:ind w:left="-57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  <w:lang w:val="en-GB"/>
                        </w:rPr>
                      </w:pPr>
                      <w:r w:rsidRPr="00F15C79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  <w:lang w:val="en-GB"/>
                        </w:rPr>
                        <w:t>2023-24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D85B6F" w14:textId="430E4977" w:rsidR="00516C10" w:rsidRDefault="00516C10"/>
    <w:p w14:paraId="34C68A6B" w14:textId="6B583B63" w:rsidR="00516C10" w:rsidRDefault="00516C10"/>
    <w:p w14:paraId="356FC8E3" w14:textId="3168A96B" w:rsidR="00516C10" w:rsidRDefault="00516C10"/>
    <w:p w14:paraId="24680589" w14:textId="53AD79F7" w:rsidR="00516C10" w:rsidRDefault="00516C10"/>
    <w:p w14:paraId="02EE2B8D" w14:textId="06C08439" w:rsidR="00516C10" w:rsidRDefault="00516C10"/>
    <w:p w14:paraId="34CABEA4" w14:textId="02C4C6A8" w:rsidR="00516C10" w:rsidRDefault="00516C10"/>
    <w:p w14:paraId="67D716E5" w14:textId="61EFDD18" w:rsidR="00516C10" w:rsidRDefault="00516C10"/>
    <w:p w14:paraId="3DFACCAB" w14:textId="0219F6BE" w:rsidR="00516C10" w:rsidRDefault="00516C10"/>
    <w:p w14:paraId="3129D843" w14:textId="13C2E953" w:rsidR="00516C10" w:rsidRDefault="00516C10"/>
    <w:p w14:paraId="7B16EA57" w14:textId="34A7D6C2" w:rsidR="00516C10" w:rsidRDefault="00320A30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C61381F" wp14:editId="5C8F94EA">
                <wp:simplePos x="0" y="0"/>
                <wp:positionH relativeFrom="column">
                  <wp:posOffset>-1128993</wp:posOffset>
                </wp:positionH>
                <wp:positionV relativeFrom="paragraph">
                  <wp:posOffset>193264</wp:posOffset>
                </wp:positionV>
                <wp:extent cx="2145319" cy="995082"/>
                <wp:effectExtent l="0" t="0" r="26670" b="14605"/>
                <wp:wrapNone/>
                <wp:docPr id="15206572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319" cy="995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11A76" w14:textId="4B278B37" w:rsidR="00516C10" w:rsidRPr="00455D77" w:rsidRDefault="003C4B84" w:rsidP="003C4B84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455D77"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  <w:t>GUEST LECTURES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1381F" id="Text Box 8" o:spid="_x0000_s1032" type="#_x0000_t202" style="position:absolute;margin-left:-88.9pt;margin-top:15.2pt;width:168.9pt;height:78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" fillcolor="white [3201]" strokeweight=".5pt">
                <v:textbox>
                  <w:txbxContent>
                    <w:p w14:paraId="4EF11A76" w14:textId="4B278B37" w:rsidR="00516C10" w:rsidRPr="00455D77" w:rsidRDefault="003C4B84" w:rsidP="003C4B84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</w:pPr>
                      <w:r w:rsidRPr="00455D77"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  <w:t>GUEST LECTURES</w:t>
                      </w:r>
                    </w:p>
                  </w:txbxContent>
                </v:textbox>
              </v:shape>
            </w:pict>
          </mc:Fallback>
        </mc:AlternateContent>
      </w:r>
    </w:p>
    <w:p w14:paraId="278A51A7" w14:textId="6F58E096" w:rsidR="00516C10" w:rsidRDefault="00320A30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5A28E2" wp14:editId="2BB850E9">
                <wp:simplePos x="0" y="0"/>
                <wp:positionH relativeFrom="page">
                  <wp:posOffset>4641158</wp:posOffset>
                </wp:positionH>
                <wp:positionV relativeFrom="paragraph">
                  <wp:posOffset>3556808</wp:posOffset>
                </wp:positionV>
                <wp:extent cx="3520926" cy="1932305"/>
                <wp:effectExtent l="0" t="0" r="22860" b="10795"/>
                <wp:wrapNone/>
                <wp:docPr id="185321549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926" cy="193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AECF1" w14:textId="693788C7" w:rsidR="00516C10" w:rsidRPr="00DA7212" w:rsidRDefault="004F1382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DA7212"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n-GB"/>
                              </w:rPr>
                              <w:t>PLATFORMS TO COMMUNUICATE</w:t>
                            </w:r>
                          </w:p>
                          <w:p w14:paraId="668EA651" w14:textId="7786B4BC" w:rsidR="004F1382" w:rsidRPr="00DA7212" w:rsidRDefault="004F1382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A7212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GB"/>
                              </w:rPr>
                              <w:t>MAKE ANNOUNCEMENTS</w:t>
                            </w:r>
                          </w:p>
                          <w:p w14:paraId="151F8355" w14:textId="0C8B45B6" w:rsidR="004F1382" w:rsidRPr="00DA7212" w:rsidRDefault="004F1382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DA7212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lang w:val="en-GB"/>
                              </w:rPr>
                              <w:t>ADDRESS QUARIES, SHARE INFORMATION ONLINE</w:t>
                            </w:r>
                          </w:p>
                          <w:p w14:paraId="4CEBEB18" w14:textId="472428AE" w:rsidR="004F1382" w:rsidRPr="00DA7212" w:rsidRDefault="004F1382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DA7212">
                              <w:rPr>
                                <w:b/>
                                <w:bCs/>
                                <w:lang w:val="en-GB"/>
                              </w:rPr>
                              <w:t>THROUGH WHATSAPP GROUP, ZOOM ME</w:t>
                            </w:r>
                            <w:r w:rsidR="00DA7212" w:rsidRPr="00DA7212">
                              <w:rPr>
                                <w:b/>
                                <w:bCs/>
                                <w:lang w:val="en-GB"/>
                              </w:rPr>
                              <w:t xml:space="preserve">ETINGS, GROUP DISCUSSION </w:t>
                            </w:r>
                          </w:p>
                          <w:p w14:paraId="25071CFE" w14:textId="679DE8BB" w:rsidR="00DA7212" w:rsidRPr="00DA7212" w:rsidRDefault="00DA7212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DA7212">
                              <w:rPr>
                                <w:b/>
                                <w:bCs/>
                                <w:lang w:val="en-GB"/>
                              </w:rPr>
                              <w:t>FOR QUALITY TEACHING</w:t>
                            </w:r>
                          </w:p>
                          <w:p w14:paraId="5266E8F8" w14:textId="77777777" w:rsidR="004F1382" w:rsidRDefault="004F138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D605BCF" w14:textId="77777777" w:rsidR="004F1382" w:rsidRDefault="004F138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1B03831" w14:textId="77777777" w:rsidR="004F1382" w:rsidRDefault="004F138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31F4526" w14:textId="77777777" w:rsidR="004F1382" w:rsidRDefault="004F138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7EAF003" w14:textId="77777777" w:rsidR="004F1382" w:rsidRPr="004F1382" w:rsidRDefault="004F138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A28E2" id="_x0000_s1033" type="#_x0000_t202" style="position:absolute;margin-left:365.45pt;margin-top:280.05pt;width:277.25pt;height:152.1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" fillcolor="white [3201]" strokeweight=".5pt">
                <v:textbox>
                  <w:txbxContent>
                    <w:p w14:paraId="2DFAECF1" w14:textId="693788C7" w:rsidR="00516C10" w:rsidRPr="00DA7212" w:rsidRDefault="004F1382">
                      <w:pPr>
                        <w:rPr>
                          <w:b/>
                          <w:bCs/>
                          <w:color w:val="4F81BD" w:themeColor="accent1"/>
                          <w:sz w:val="40"/>
                          <w:szCs w:val="40"/>
                          <w:lang w:val="en-GB"/>
                        </w:rPr>
                      </w:pPr>
                      <w:r w:rsidRPr="00DA7212">
                        <w:rPr>
                          <w:b/>
                          <w:bCs/>
                          <w:color w:val="4F81BD" w:themeColor="accent1"/>
                          <w:sz w:val="40"/>
                          <w:szCs w:val="40"/>
                          <w:lang w:val="en-GB"/>
                        </w:rPr>
                        <w:t>PLATFORMS TO COMMUNUICATE</w:t>
                      </w:r>
                    </w:p>
                    <w:p w14:paraId="668EA651" w14:textId="7786B4BC" w:rsidR="004F1382" w:rsidRPr="00DA7212" w:rsidRDefault="004F1382">
                      <w:pPr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:lang w:val="en-GB"/>
                        </w:rPr>
                      </w:pPr>
                      <w:r w:rsidRPr="00DA7212"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:lang w:val="en-GB"/>
                        </w:rPr>
                        <w:t>MAKE ANNOUNCEMENTS</w:t>
                      </w:r>
                    </w:p>
                    <w:p w14:paraId="151F8355" w14:textId="0C8B45B6" w:rsidR="004F1382" w:rsidRPr="00DA7212" w:rsidRDefault="004F1382">
                      <w:pPr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:lang w:val="en-GB"/>
                        </w:rPr>
                      </w:pPr>
                      <w:r w:rsidRPr="00DA7212"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  <w:lang w:val="en-GB"/>
                        </w:rPr>
                        <w:t>ADDRESS QUARIES, SHARE INFORMATION ONLINE</w:t>
                      </w:r>
                    </w:p>
                    <w:p w14:paraId="4CEBEB18" w14:textId="472428AE" w:rsidR="004F1382" w:rsidRPr="00DA7212" w:rsidRDefault="004F1382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DA7212">
                        <w:rPr>
                          <w:b/>
                          <w:bCs/>
                          <w:lang w:val="en-GB"/>
                        </w:rPr>
                        <w:t>THROUGH WHATSAPP GROUP, ZOOM ME</w:t>
                      </w:r>
                      <w:r w:rsidR="00DA7212" w:rsidRPr="00DA7212">
                        <w:rPr>
                          <w:b/>
                          <w:bCs/>
                          <w:lang w:val="en-GB"/>
                        </w:rPr>
                        <w:t xml:space="preserve">ETINGS, GROUP DISCUSSION </w:t>
                      </w:r>
                    </w:p>
                    <w:p w14:paraId="25071CFE" w14:textId="679DE8BB" w:rsidR="00DA7212" w:rsidRPr="00DA7212" w:rsidRDefault="00DA7212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DA7212">
                        <w:rPr>
                          <w:b/>
                          <w:bCs/>
                          <w:lang w:val="en-GB"/>
                        </w:rPr>
                        <w:t>FOR QUALITY TEACHING</w:t>
                      </w:r>
                    </w:p>
                    <w:p w14:paraId="5266E8F8" w14:textId="77777777" w:rsidR="004F1382" w:rsidRDefault="004F1382">
                      <w:pPr>
                        <w:rPr>
                          <w:lang w:val="en-GB"/>
                        </w:rPr>
                      </w:pPr>
                    </w:p>
                    <w:p w14:paraId="2D605BCF" w14:textId="77777777" w:rsidR="004F1382" w:rsidRDefault="004F1382">
                      <w:pPr>
                        <w:rPr>
                          <w:lang w:val="en-GB"/>
                        </w:rPr>
                      </w:pPr>
                    </w:p>
                    <w:p w14:paraId="21B03831" w14:textId="77777777" w:rsidR="004F1382" w:rsidRDefault="004F1382">
                      <w:pPr>
                        <w:rPr>
                          <w:lang w:val="en-GB"/>
                        </w:rPr>
                      </w:pPr>
                    </w:p>
                    <w:p w14:paraId="431F4526" w14:textId="77777777" w:rsidR="004F1382" w:rsidRDefault="004F1382">
                      <w:pPr>
                        <w:rPr>
                          <w:lang w:val="en-GB"/>
                        </w:rPr>
                      </w:pPr>
                    </w:p>
                    <w:p w14:paraId="77EAF003" w14:textId="77777777" w:rsidR="004F1382" w:rsidRPr="004F1382" w:rsidRDefault="004F138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2EBE82" wp14:editId="4888FC0F">
                <wp:simplePos x="0" y="0"/>
                <wp:positionH relativeFrom="column">
                  <wp:posOffset>-1001972</wp:posOffset>
                </wp:positionH>
                <wp:positionV relativeFrom="paragraph">
                  <wp:posOffset>3460750</wp:posOffset>
                </wp:positionV>
                <wp:extent cx="3442447" cy="1945005"/>
                <wp:effectExtent l="0" t="0" r="24765" b="17145"/>
                <wp:wrapNone/>
                <wp:docPr id="99106044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447" cy="1945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2153D" w14:textId="3E1D67E1" w:rsidR="00516C10" w:rsidRPr="003C4B84" w:rsidRDefault="003C4B84" w:rsidP="003C4B84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C4B84"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  <w:t>PRACTICAL LEARNING</w:t>
                            </w:r>
                          </w:p>
                          <w:p w14:paraId="278CD721" w14:textId="77777777" w:rsidR="003C4B84" w:rsidRPr="00320A30" w:rsidRDefault="003C4B84" w:rsidP="004F138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320A3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BY PERFORMING EXPERIMENTS IN LABORATORIES,</w:t>
                            </w:r>
                          </w:p>
                          <w:p w14:paraId="5D84B891" w14:textId="41020EBC" w:rsidR="003C4B84" w:rsidRPr="00320A30" w:rsidRDefault="003C4B84" w:rsidP="004F138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320A3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STUDY</w:t>
                            </w:r>
                            <w:r w:rsidR="004F1382" w:rsidRPr="00320A3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320A3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TOURS,</w:t>
                            </w:r>
                            <w:r w:rsidR="004F1382" w:rsidRPr="00320A3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320A30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PROJECTS,ASSISGNMENTS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BE82" id="Text Box 10" o:spid="_x0000_s1034" type="#_x0000_t202" style="position:absolute;margin-left:-78.9pt;margin-top:272.5pt;width:271.05pt;height:153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" fillcolor="white [3201]" strokeweight=".5pt">
                <v:textbox>
                  <w:txbxContent>
                    <w:p w14:paraId="0122153D" w14:textId="3E1D67E1" w:rsidR="00516C10" w:rsidRPr="003C4B84" w:rsidRDefault="003C4B84" w:rsidP="003C4B84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</w:pPr>
                      <w:r w:rsidRPr="003C4B84"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  <w:t>PRACTICAL LEARNING</w:t>
                      </w:r>
                    </w:p>
                    <w:p w14:paraId="278CD721" w14:textId="77777777" w:rsidR="003C4B84" w:rsidRPr="00320A30" w:rsidRDefault="003C4B84" w:rsidP="004F1382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</w:pPr>
                      <w:r w:rsidRPr="00320A30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BY PERFORMING EXPERIMENTS IN LABORATORIES,</w:t>
                      </w:r>
                    </w:p>
                    <w:p w14:paraId="5D84B891" w14:textId="41020EBC" w:rsidR="003C4B84" w:rsidRPr="00320A30" w:rsidRDefault="003C4B84" w:rsidP="004F1382">
                      <w:pP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</w:pPr>
                      <w:r w:rsidRPr="00320A30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STUDY</w:t>
                      </w:r>
                      <w:r w:rsidR="004F1382" w:rsidRPr="00320A30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320A30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TOURS,</w:t>
                      </w:r>
                      <w:r w:rsidR="004F1382" w:rsidRPr="00320A30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gramStart"/>
                      <w:r w:rsidRPr="00320A30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PROJECTS,ASSISGNMENTS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B6A8190" wp14:editId="6BFE96D6">
                <wp:simplePos x="0" y="0"/>
                <wp:positionH relativeFrom="column">
                  <wp:posOffset>4294169</wp:posOffset>
                </wp:positionH>
                <wp:positionV relativeFrom="paragraph">
                  <wp:posOffset>1775498</wp:posOffset>
                </wp:positionV>
                <wp:extent cx="2197100" cy="1200150"/>
                <wp:effectExtent l="0" t="0" r="12700" b="19050"/>
                <wp:wrapNone/>
                <wp:docPr id="192406716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EA20E" w14:textId="5A6DF40A" w:rsidR="00516C10" w:rsidRPr="004F1382" w:rsidRDefault="003C4B84" w:rsidP="004F1382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4F1382"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n-GB"/>
                              </w:rPr>
                              <w:t xml:space="preserve">TEAM WORK </w:t>
                            </w:r>
                            <w:r w:rsidRPr="004F138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  <w:t>TO DEVELOP TEAM BUILDING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A8190" id="Text Box 11" o:spid="_x0000_s1035" type="#_x0000_t202" style="position:absolute;margin-left:338.1pt;margin-top:139.8pt;width:173pt;height:94.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" fillcolor="white [3201]" strokeweight=".5pt">
                <v:textbox>
                  <w:txbxContent>
                    <w:p w14:paraId="176EA20E" w14:textId="5A6DF40A" w:rsidR="00516C10" w:rsidRPr="004F1382" w:rsidRDefault="003C4B84" w:rsidP="004F1382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40"/>
                          <w:szCs w:val="40"/>
                          <w:lang w:val="en-GB"/>
                        </w:rPr>
                      </w:pPr>
                      <w:r w:rsidRPr="004F1382">
                        <w:rPr>
                          <w:b/>
                          <w:bCs/>
                          <w:color w:val="4F81BD" w:themeColor="accent1"/>
                          <w:sz w:val="40"/>
                          <w:szCs w:val="40"/>
                          <w:lang w:val="en-GB"/>
                        </w:rPr>
                        <w:t xml:space="preserve">TEAM WORK </w:t>
                      </w:r>
                      <w:r w:rsidRPr="004F138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en-GB"/>
                        </w:rPr>
                        <w:t>TO DEVELOP TEAM BUILDING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A9E88F3" wp14:editId="13AF9C6F">
                <wp:simplePos x="0" y="0"/>
                <wp:positionH relativeFrom="column">
                  <wp:posOffset>4244975</wp:posOffset>
                </wp:positionH>
                <wp:positionV relativeFrom="paragraph">
                  <wp:posOffset>14157</wp:posOffset>
                </wp:positionV>
                <wp:extent cx="2165696" cy="1294130"/>
                <wp:effectExtent l="0" t="0" r="25400" b="20320"/>
                <wp:wrapNone/>
                <wp:docPr id="201208729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696" cy="129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48735" w14:textId="77777777" w:rsidR="003C4B84" w:rsidRPr="00455D77" w:rsidRDefault="003C4B84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455D77"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  <w:t>STUDY TOUR/</w:t>
                            </w:r>
                          </w:p>
                          <w:p w14:paraId="103DA120" w14:textId="77777777" w:rsidR="00455D77" w:rsidRDefault="003C4B84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455D77"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</w:p>
                          <w:p w14:paraId="442E51C6" w14:textId="13A085E7" w:rsidR="00E3667B" w:rsidRPr="00455D77" w:rsidRDefault="003C4B84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455D77">
                              <w:rPr>
                                <w:b/>
                                <w:bCs/>
                                <w:color w:val="4F81BD" w:themeColor="accent1"/>
                                <w:sz w:val="44"/>
                                <w:szCs w:val="44"/>
                                <w:lang w:val="en-GB"/>
                              </w:rPr>
                              <w:t>FIELD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E88F3" id="Text Box 6" o:spid="_x0000_s1036" type="#_x0000_t202" style="position:absolute;margin-left:334.25pt;margin-top:1.1pt;width:170.55pt;height:101.9p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" fillcolor="white [3201]" strokeweight=".5pt">
                <v:textbox>
                  <w:txbxContent>
                    <w:p w14:paraId="40048735" w14:textId="77777777" w:rsidR="003C4B84" w:rsidRPr="00455D77" w:rsidRDefault="003C4B84">
                      <w:pPr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</w:pPr>
                      <w:r w:rsidRPr="00455D77"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  <w:t>STUDY TOUR/</w:t>
                      </w:r>
                    </w:p>
                    <w:p w14:paraId="103DA120" w14:textId="77777777" w:rsidR="00455D77" w:rsidRDefault="003C4B84">
                      <w:pPr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</w:pPr>
                      <w:r w:rsidRPr="00455D77"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</w:p>
                    <w:p w14:paraId="442E51C6" w14:textId="13A085E7" w:rsidR="00E3667B" w:rsidRPr="00455D77" w:rsidRDefault="003C4B84">
                      <w:pPr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</w:pPr>
                      <w:r w:rsidRPr="00455D77">
                        <w:rPr>
                          <w:b/>
                          <w:bCs/>
                          <w:color w:val="4F81BD" w:themeColor="accent1"/>
                          <w:sz w:val="44"/>
                          <w:szCs w:val="44"/>
                          <w:lang w:val="en-GB"/>
                        </w:rPr>
                        <w:t>FIELD VISIT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4D515" wp14:editId="0614CB53">
                <wp:simplePos x="0" y="0"/>
                <wp:positionH relativeFrom="margin">
                  <wp:posOffset>-889859</wp:posOffset>
                </wp:positionH>
                <wp:positionV relativeFrom="paragraph">
                  <wp:posOffset>1714612</wp:posOffset>
                </wp:positionV>
                <wp:extent cx="2067791" cy="1293668"/>
                <wp:effectExtent l="0" t="0" r="27940" b="20955"/>
                <wp:wrapNone/>
                <wp:docPr id="147871173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791" cy="1293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079E9" w14:textId="77777777" w:rsidR="003C4B84" w:rsidRPr="003C4B84" w:rsidRDefault="003C4B84" w:rsidP="003C4B84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3C4B84"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n-GB"/>
                              </w:rPr>
                              <w:t>RESEARCH</w:t>
                            </w:r>
                          </w:p>
                          <w:p w14:paraId="67498FAD" w14:textId="553B24EE" w:rsidR="00516C10" w:rsidRPr="003C4B84" w:rsidRDefault="003C4B84" w:rsidP="003C4B84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3C4B84"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  <w:lang w:val="en-GB"/>
                              </w:rPr>
                              <w:t>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4D515" id="Text Box 9" o:spid="_x0000_s1037" type="#_x0000_t202" style="position:absolute;margin-left:-70.05pt;margin-top:135pt;width:162.8pt;height:101.8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" fillcolor="white [3201]" strokeweight=".5pt">
                <v:textbox>
                  <w:txbxContent>
                    <w:p w14:paraId="152079E9" w14:textId="77777777" w:rsidR="003C4B84" w:rsidRPr="003C4B84" w:rsidRDefault="003C4B84" w:rsidP="003C4B84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40"/>
                          <w:szCs w:val="40"/>
                          <w:lang w:val="en-GB"/>
                        </w:rPr>
                      </w:pPr>
                      <w:r w:rsidRPr="003C4B84">
                        <w:rPr>
                          <w:b/>
                          <w:bCs/>
                          <w:color w:val="4F81BD" w:themeColor="accent1"/>
                          <w:sz w:val="40"/>
                          <w:szCs w:val="40"/>
                          <w:lang w:val="en-GB"/>
                        </w:rPr>
                        <w:t>RESEARCH</w:t>
                      </w:r>
                    </w:p>
                    <w:p w14:paraId="67498FAD" w14:textId="553B24EE" w:rsidR="00516C10" w:rsidRPr="003C4B84" w:rsidRDefault="003C4B84" w:rsidP="003C4B84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40"/>
                          <w:szCs w:val="40"/>
                          <w:lang w:val="en-GB"/>
                        </w:rPr>
                      </w:pPr>
                      <w:r w:rsidRPr="003C4B84">
                        <w:rPr>
                          <w:b/>
                          <w:bCs/>
                          <w:color w:val="4F81BD" w:themeColor="accent1"/>
                          <w:sz w:val="40"/>
                          <w:szCs w:val="40"/>
                          <w:lang w:val="en-GB"/>
                        </w:rPr>
                        <w:t>PROJECTS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6C1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2F42" w14:textId="77777777" w:rsidR="00E3667B" w:rsidRDefault="00E3667B" w:rsidP="00E3667B">
      <w:r>
        <w:separator/>
      </w:r>
    </w:p>
  </w:endnote>
  <w:endnote w:type="continuationSeparator" w:id="0">
    <w:p w14:paraId="4AE67EA2" w14:textId="77777777" w:rsidR="00E3667B" w:rsidRDefault="00E3667B" w:rsidP="00E3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E5CF" w14:textId="77777777" w:rsidR="00E3667B" w:rsidRDefault="00E3667B">
    <w:pPr>
      <w:pStyle w:val="Footer"/>
    </w:pPr>
  </w:p>
  <w:p w14:paraId="19DAD5B9" w14:textId="77777777" w:rsidR="00E3667B" w:rsidRDefault="00E3667B">
    <w:pPr>
      <w:pStyle w:val="Footer"/>
    </w:pPr>
  </w:p>
  <w:p w14:paraId="4476F021" w14:textId="77777777" w:rsidR="00E3667B" w:rsidRDefault="00E3667B">
    <w:pPr>
      <w:pStyle w:val="Footer"/>
    </w:pPr>
  </w:p>
  <w:p w14:paraId="339D199B" w14:textId="77777777" w:rsidR="00E3667B" w:rsidRDefault="00E3667B">
    <w:pPr>
      <w:pStyle w:val="Footer"/>
    </w:pPr>
  </w:p>
  <w:p w14:paraId="0B28E180" w14:textId="77777777" w:rsidR="00E3667B" w:rsidRDefault="00E3667B">
    <w:pPr>
      <w:pStyle w:val="Footer"/>
    </w:pPr>
  </w:p>
  <w:p w14:paraId="01AA8B43" w14:textId="77777777" w:rsidR="00E3667B" w:rsidRDefault="00E3667B">
    <w:pPr>
      <w:pStyle w:val="Footer"/>
    </w:pPr>
  </w:p>
  <w:p w14:paraId="40C07B8E" w14:textId="77777777" w:rsidR="00E3667B" w:rsidRDefault="00E3667B">
    <w:pPr>
      <w:pStyle w:val="Footer"/>
    </w:pPr>
  </w:p>
  <w:p w14:paraId="7E84DE46" w14:textId="77777777" w:rsidR="00E3667B" w:rsidRDefault="00E3667B">
    <w:pPr>
      <w:pStyle w:val="Footer"/>
    </w:pPr>
    <w:r>
      <w:t xml:space="preserve">                                                                                                                                                </w:t>
    </w:r>
  </w:p>
  <w:p w14:paraId="7E403D5C" w14:textId="77777777" w:rsidR="00E3667B" w:rsidRDefault="00E3667B">
    <w:pPr>
      <w:pStyle w:val="Footer"/>
    </w:pPr>
  </w:p>
  <w:p w14:paraId="7B34F837" w14:textId="77777777" w:rsidR="00E3667B" w:rsidRDefault="00E3667B">
    <w:pPr>
      <w:pStyle w:val="Footer"/>
    </w:pPr>
  </w:p>
  <w:p w14:paraId="77A2D24F" w14:textId="77777777" w:rsidR="00E3667B" w:rsidRDefault="00E3667B">
    <w:pPr>
      <w:pStyle w:val="Footer"/>
    </w:pPr>
  </w:p>
  <w:p w14:paraId="75A9C9F7" w14:textId="77777777" w:rsidR="00E3667B" w:rsidRDefault="00E3667B">
    <w:pPr>
      <w:pStyle w:val="Footer"/>
    </w:pPr>
  </w:p>
  <w:p w14:paraId="18512F4D" w14:textId="77777777" w:rsidR="00E3667B" w:rsidRDefault="00E3667B">
    <w:pPr>
      <w:pStyle w:val="Footer"/>
    </w:pPr>
  </w:p>
  <w:p w14:paraId="28509093" w14:textId="77777777" w:rsidR="00E3667B" w:rsidRDefault="00E3667B">
    <w:pPr>
      <w:pStyle w:val="Footer"/>
    </w:pPr>
  </w:p>
  <w:p w14:paraId="34153C14" w14:textId="77777777" w:rsidR="00E3667B" w:rsidRDefault="00E3667B">
    <w:pPr>
      <w:pStyle w:val="Footer"/>
    </w:pPr>
  </w:p>
  <w:p w14:paraId="749232F8" w14:textId="77777777" w:rsidR="00E3667B" w:rsidRDefault="00E3667B">
    <w:pPr>
      <w:pStyle w:val="Footer"/>
    </w:pPr>
  </w:p>
  <w:p w14:paraId="3DFC5F65" w14:textId="3C6B1F07" w:rsidR="00E3667B" w:rsidRDefault="00E3667B">
    <w:pPr>
      <w:pStyle w:val="Footer"/>
    </w:pPr>
    <w:r>
      <w:t xml:space="preserve">                                                             </w:t>
    </w:r>
  </w:p>
  <w:p w14:paraId="327756FA" w14:textId="77777777" w:rsidR="00E3667B" w:rsidRDefault="00E3667B">
    <w:pPr>
      <w:pStyle w:val="Footer"/>
    </w:pPr>
  </w:p>
  <w:p w14:paraId="548708B8" w14:textId="77777777" w:rsidR="00E3667B" w:rsidRDefault="00E3667B">
    <w:pPr>
      <w:pStyle w:val="Footer"/>
    </w:pPr>
  </w:p>
  <w:p w14:paraId="1E1DE436" w14:textId="77777777" w:rsidR="00E3667B" w:rsidRDefault="00E3667B">
    <w:pPr>
      <w:pStyle w:val="Footer"/>
    </w:pPr>
  </w:p>
  <w:p w14:paraId="5ABFEB10" w14:textId="77777777" w:rsidR="00E3667B" w:rsidRDefault="00E3667B">
    <w:pPr>
      <w:pStyle w:val="Footer"/>
    </w:pPr>
  </w:p>
  <w:p w14:paraId="7988BAB7" w14:textId="77777777" w:rsidR="00E3667B" w:rsidRDefault="00E3667B">
    <w:pPr>
      <w:pStyle w:val="Footer"/>
    </w:pPr>
  </w:p>
  <w:p w14:paraId="1C6D929E" w14:textId="77777777" w:rsidR="00E3667B" w:rsidRDefault="00E3667B">
    <w:pPr>
      <w:pStyle w:val="Footer"/>
    </w:pPr>
  </w:p>
  <w:p w14:paraId="03DE34E3" w14:textId="77777777" w:rsidR="00E3667B" w:rsidRDefault="00E3667B">
    <w:pPr>
      <w:pStyle w:val="Footer"/>
    </w:pPr>
  </w:p>
  <w:p w14:paraId="49A77B52" w14:textId="77777777" w:rsidR="00E3667B" w:rsidRDefault="00E3667B">
    <w:pPr>
      <w:pStyle w:val="Footer"/>
    </w:pPr>
  </w:p>
  <w:p w14:paraId="6EB2F18E" w14:textId="77777777" w:rsidR="00E3667B" w:rsidRDefault="00E3667B">
    <w:pPr>
      <w:pStyle w:val="Footer"/>
    </w:pPr>
  </w:p>
  <w:p w14:paraId="5DDDD172" w14:textId="77777777" w:rsidR="00E3667B" w:rsidRDefault="00E3667B">
    <w:pPr>
      <w:pStyle w:val="Footer"/>
    </w:pPr>
  </w:p>
  <w:p w14:paraId="4D8D0846" w14:textId="77777777" w:rsidR="00E3667B" w:rsidRDefault="00E3667B">
    <w:pPr>
      <w:pStyle w:val="Footer"/>
    </w:pPr>
  </w:p>
  <w:p w14:paraId="65415EAD" w14:textId="77777777" w:rsidR="00E3667B" w:rsidRDefault="00E3667B">
    <w:pPr>
      <w:pStyle w:val="Footer"/>
    </w:pPr>
  </w:p>
  <w:p w14:paraId="1F26046E" w14:textId="77777777" w:rsidR="00E3667B" w:rsidRDefault="00E36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4406C" w14:textId="77777777" w:rsidR="00E3667B" w:rsidRDefault="00E3667B" w:rsidP="00E3667B">
      <w:r>
        <w:separator/>
      </w:r>
    </w:p>
  </w:footnote>
  <w:footnote w:type="continuationSeparator" w:id="0">
    <w:p w14:paraId="7C9E3DBF" w14:textId="77777777" w:rsidR="00E3667B" w:rsidRDefault="00E3667B" w:rsidP="00E3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5975B90"/>
    <w:multiLevelType w:val="multilevel"/>
    <w:tmpl w:val="9E26B4E8"/>
    <w:numStyleLink w:val="ArticleSection"/>
  </w:abstractNum>
  <w:abstractNum w:abstractNumId="12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960E42"/>
    <w:multiLevelType w:val="multilevel"/>
    <w:tmpl w:val="9E26B4E8"/>
    <w:numStyleLink w:val="ArticleSection"/>
  </w:abstractNum>
  <w:abstractNum w:abstractNumId="14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340209143">
    <w:abstractNumId w:val="14"/>
  </w:num>
  <w:num w:numId="2" w16cid:durableId="470438135">
    <w:abstractNumId w:val="13"/>
  </w:num>
  <w:num w:numId="3" w16cid:durableId="2093964171">
    <w:abstractNumId w:val="12"/>
  </w:num>
  <w:num w:numId="4" w16cid:durableId="2124761661">
    <w:abstractNumId w:val="10"/>
  </w:num>
  <w:num w:numId="5" w16cid:durableId="930623788">
    <w:abstractNumId w:val="11"/>
  </w:num>
  <w:num w:numId="6" w16cid:durableId="271478588">
    <w:abstractNumId w:val="9"/>
  </w:num>
  <w:num w:numId="7" w16cid:durableId="1947273156">
    <w:abstractNumId w:val="7"/>
  </w:num>
  <w:num w:numId="8" w16cid:durableId="856427867">
    <w:abstractNumId w:val="6"/>
  </w:num>
  <w:num w:numId="9" w16cid:durableId="694623328">
    <w:abstractNumId w:val="5"/>
  </w:num>
  <w:num w:numId="10" w16cid:durableId="196047780">
    <w:abstractNumId w:val="4"/>
  </w:num>
  <w:num w:numId="11" w16cid:durableId="438912890">
    <w:abstractNumId w:val="8"/>
  </w:num>
  <w:num w:numId="12" w16cid:durableId="627323586">
    <w:abstractNumId w:val="3"/>
  </w:num>
  <w:num w:numId="13" w16cid:durableId="331416618">
    <w:abstractNumId w:val="2"/>
  </w:num>
  <w:num w:numId="14" w16cid:durableId="76442572">
    <w:abstractNumId w:val="1"/>
  </w:num>
  <w:num w:numId="15" w16cid:durableId="20568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7B"/>
    <w:rsid w:val="001A5E13"/>
    <w:rsid w:val="00320A30"/>
    <w:rsid w:val="00332AE4"/>
    <w:rsid w:val="003C4B84"/>
    <w:rsid w:val="00455D77"/>
    <w:rsid w:val="004F1382"/>
    <w:rsid w:val="00516C10"/>
    <w:rsid w:val="006B3146"/>
    <w:rsid w:val="00760C66"/>
    <w:rsid w:val="00DA7212"/>
    <w:rsid w:val="00E3667B"/>
    <w:rsid w:val="00F15C79"/>
    <w:rsid w:val="00F7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55D6267"/>
  <w15:docId w15:val="{85B83BF5-6D21-404B-B3FE-8ACE7B50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erChar">
    <w:name w:val="Header Char"/>
    <w:basedOn w:val="DefaultParagraphFont"/>
    <w:link w:val="Header"/>
    <w:uiPriority w:val="99"/>
    <w:rsid w:val="00E3667B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Padma Vashist</cp:lastModifiedBy>
  <cp:revision>2</cp:revision>
  <cp:lastPrinted>2023-09-08T08:04:00Z</cp:lastPrinted>
  <dcterms:created xsi:type="dcterms:W3CDTF">2023-09-09T06:38:00Z</dcterms:created>
  <dcterms:modified xsi:type="dcterms:W3CDTF">2023-09-09T06:38:00Z</dcterms:modified>
</cp:coreProperties>
</file>